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4253"/>
      </w:tblGrid>
      <w:tr w:rsidR="00F6729E" w:rsidTr="00A76B40">
        <w:tc>
          <w:tcPr>
            <w:tcW w:w="4673" w:type="dxa"/>
            <w:vMerge w:val="restart"/>
          </w:tcPr>
          <w:p w:rsid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9E" w:rsidRPr="00F6729E" w:rsidRDefault="00F6729E" w:rsidP="00F6729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Генеральному директору</w:t>
            </w:r>
          </w:p>
        </w:tc>
      </w:tr>
      <w:tr w:rsidR="00F6729E" w:rsidTr="00A76B40">
        <w:tc>
          <w:tcPr>
            <w:tcW w:w="4673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«Мособлгазпоставка»</w:t>
            </w:r>
          </w:p>
        </w:tc>
      </w:tr>
      <w:tr w:rsidR="00F6729E" w:rsidRPr="008A4B6D" w:rsidTr="00A76B40">
        <w:tc>
          <w:tcPr>
            <w:tcW w:w="4673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г-ну Маркову Н.А.</w:t>
            </w:r>
          </w:p>
        </w:tc>
      </w:tr>
      <w:tr w:rsidR="00F6729E" w:rsidRPr="008A4B6D" w:rsidTr="00F23A7C">
        <w:trPr>
          <w:trHeight w:val="1047"/>
        </w:trPr>
        <w:tc>
          <w:tcPr>
            <w:tcW w:w="4673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F6729E" w:rsidRPr="00F6729E" w:rsidRDefault="00F672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729E" w:rsidRDefault="00F6729E" w:rsidP="00F672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729E">
        <w:rPr>
          <w:rFonts w:ascii="Times New Roman" w:hAnsi="Times New Roman" w:cs="Times New Roman"/>
          <w:sz w:val="24"/>
          <w:szCs w:val="24"/>
          <w:lang w:val="ru-RU"/>
        </w:rPr>
        <w:t>Уважае</w:t>
      </w:r>
      <w:r>
        <w:rPr>
          <w:rFonts w:ascii="Times New Roman" w:hAnsi="Times New Roman" w:cs="Times New Roman"/>
          <w:sz w:val="24"/>
          <w:szCs w:val="24"/>
          <w:lang w:val="ru-RU"/>
        </w:rPr>
        <w:t>мый Николай Александрович!</w:t>
      </w:r>
    </w:p>
    <w:p w:rsidR="00F6729E" w:rsidRDefault="00F6729E" w:rsidP="00F672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2195"/>
        <w:gridCol w:w="2055"/>
        <w:gridCol w:w="284"/>
        <w:gridCol w:w="7"/>
        <w:gridCol w:w="142"/>
        <w:gridCol w:w="138"/>
        <w:gridCol w:w="1987"/>
        <w:gridCol w:w="283"/>
        <w:gridCol w:w="284"/>
        <w:gridCol w:w="1138"/>
        <w:gridCol w:w="553"/>
        <w:gridCol w:w="297"/>
      </w:tblGrid>
      <w:tr w:rsidR="0093686D" w:rsidRPr="008A4B6D" w:rsidTr="000375AC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99" w:rsidRDefault="008D2499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499" w:rsidRDefault="008D2499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»</w:t>
            </w:r>
            <w:proofErr w:type="gramEnd"/>
          </w:p>
        </w:tc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499" w:rsidRDefault="008D2499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просит произвести экспертизу </w:t>
            </w:r>
            <w:r w:rsidR="003C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3C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</w:t>
            </w:r>
            <w:proofErr w:type="spellEnd"/>
            <w:r w:rsidR="003C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375AC" w:rsidRPr="0093686D" w:rsidTr="000375AC">
        <w:trPr>
          <w:trHeight w:val="22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14" w:rsidRPr="0093686D" w:rsidRDefault="006D4E14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99C" w:rsidRPr="0093686D" w:rsidRDefault="006D4E14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68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14" w:rsidRPr="0093686D" w:rsidRDefault="006D4E14" w:rsidP="000375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C299C" w:rsidRPr="008A4B6D" w:rsidTr="000375AC">
        <w:trPr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99C" w:rsidRDefault="003C299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требованиям и нормам ГОСТ Р 8.740-2011 и ГОСТ Р 8.741-2011 проекта на газификацию,</w:t>
            </w:r>
          </w:p>
        </w:tc>
      </w:tr>
      <w:tr w:rsidR="006D4E14" w:rsidRPr="008A4B6D" w:rsidTr="000375AC">
        <w:trPr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14" w:rsidRDefault="00A76B40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части: «Система внутреннего газоснабжения»</w:t>
            </w:r>
            <w:r w:rsidR="008C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4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объекта:</w:t>
            </w:r>
          </w:p>
        </w:tc>
      </w:tr>
      <w:tr w:rsidR="000375AC" w:rsidTr="000375AC">
        <w:trPr>
          <w:jc w:val="center"/>
        </w:trPr>
        <w:tc>
          <w:tcPr>
            <w:tcW w:w="8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5AC" w:rsidRPr="006D4E14" w:rsidRDefault="000375AC" w:rsidP="000375AC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5AC" w:rsidRDefault="000375A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5AC" w:rsidRDefault="000375A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МВт,</w:t>
            </w:r>
          </w:p>
        </w:tc>
      </w:tr>
      <w:tr w:rsidR="000375AC" w:rsidRPr="0093686D" w:rsidTr="000375AC">
        <w:trPr>
          <w:trHeight w:val="265"/>
          <w:jc w:val="center"/>
        </w:trPr>
        <w:tc>
          <w:tcPr>
            <w:tcW w:w="76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14" w:rsidRPr="0093686D" w:rsidRDefault="006D4E14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68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объекта</w:t>
            </w:r>
            <w:r w:rsidR="004947FE" w:rsidRPr="009368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(при необходимости заменить на проектируемый объект)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14" w:rsidRPr="0093686D" w:rsidRDefault="006D4E14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68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мощность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14" w:rsidRPr="0093686D" w:rsidRDefault="006D4E14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14" w:rsidRPr="0093686D" w:rsidRDefault="006D4E14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3686D" w:rsidTr="000375AC">
        <w:trPr>
          <w:jc w:val="center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86D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3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асположенного по адресу: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86D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область,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86D" w:rsidRDefault="0093686D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5A6C" w:rsidTr="000375AC">
        <w:trPr>
          <w:trHeight w:val="513"/>
          <w:jc w:val="center"/>
        </w:trPr>
        <w:tc>
          <w:tcPr>
            <w:tcW w:w="5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6C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6C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A6C" w:rsidRPr="001F5A6C" w:rsidRDefault="001F5A6C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1F5A6C" w:rsidTr="000375AC">
        <w:trPr>
          <w:jc w:val="center"/>
        </w:trPr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6C" w:rsidRPr="001F5A6C" w:rsidRDefault="001F5A6C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сельское поселение (сельский округ)</w:t>
            </w:r>
          </w:p>
        </w:tc>
        <w:tc>
          <w:tcPr>
            <w:tcW w:w="48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6C" w:rsidRPr="001F5A6C" w:rsidRDefault="001F5A6C" w:rsidP="000375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населенный пункт (деревня)</w:t>
            </w:r>
          </w:p>
        </w:tc>
      </w:tr>
      <w:tr w:rsidR="001F5A6C" w:rsidTr="000375AC">
        <w:trPr>
          <w:jc w:val="center"/>
        </w:trPr>
        <w:tc>
          <w:tcPr>
            <w:tcW w:w="5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6C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6C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6C" w:rsidRDefault="001F5A6C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75AC" w:rsidTr="000375AC">
        <w:trPr>
          <w:jc w:val="center"/>
        </w:trPr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5A" w:rsidRDefault="0005225A" w:rsidP="000375AC">
            <w:pPr>
              <w:tabs>
                <w:tab w:val="center" w:pos="1735"/>
                <w:tab w:val="right" w:pos="3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5A" w:rsidRDefault="0005225A" w:rsidP="000375AC">
            <w:pPr>
              <w:tabs>
                <w:tab w:val="center" w:pos="1735"/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5A" w:rsidRDefault="0005225A" w:rsidP="0003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строение (корпус)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5A" w:rsidRDefault="0005225A" w:rsidP="00037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5A" w:rsidRPr="0005225A" w:rsidRDefault="0005225A" w:rsidP="0003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дом</w:t>
            </w:r>
          </w:p>
        </w:tc>
      </w:tr>
    </w:tbl>
    <w:p w:rsidR="00F6729E" w:rsidRDefault="00DB69E2" w:rsidP="000375A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заключить договор </w:t>
      </w:r>
      <w:r w:rsidR="00A76B40">
        <w:rPr>
          <w:rFonts w:ascii="Times New Roman" w:hAnsi="Times New Roman" w:cs="Times New Roman"/>
          <w:sz w:val="24"/>
          <w:szCs w:val="24"/>
          <w:lang w:val="ru-RU"/>
        </w:rPr>
        <w:t xml:space="preserve">на проведение правильности расчетов при подборе узла учета </w:t>
      </w:r>
      <w:r w:rsidR="008C3B56">
        <w:rPr>
          <w:rFonts w:ascii="Times New Roman" w:hAnsi="Times New Roman" w:cs="Times New Roman"/>
          <w:sz w:val="24"/>
          <w:szCs w:val="24"/>
          <w:lang w:val="ru-RU"/>
        </w:rPr>
        <w:t xml:space="preserve">расхода </w:t>
      </w:r>
      <w:r w:rsidR="00A76B40">
        <w:rPr>
          <w:rFonts w:ascii="Times New Roman" w:hAnsi="Times New Roman" w:cs="Times New Roman"/>
          <w:sz w:val="24"/>
          <w:szCs w:val="24"/>
          <w:lang w:val="ru-RU"/>
        </w:rPr>
        <w:t>газа</w:t>
      </w:r>
      <w:r w:rsidR="008C3B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93B" w:rsidRDefault="008D793B" w:rsidP="000375A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78B" w:rsidRDefault="00BA6352" w:rsidP="000375A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bookmarkStart w:id="0" w:name="_GoBack"/>
      <w:bookmarkEnd w:id="0"/>
      <w:r w:rsidR="00125547">
        <w:rPr>
          <w:rFonts w:ascii="Times New Roman" w:hAnsi="Times New Roman" w:cs="Times New Roman"/>
          <w:sz w:val="24"/>
          <w:szCs w:val="24"/>
          <w:lang w:val="ru-RU"/>
        </w:rPr>
        <w:t xml:space="preserve"> за проведение экспертизы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гарантируем</w:t>
      </w:r>
      <w:r w:rsidR="00CD46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671" w:rsidRPr="00F6729E" w:rsidRDefault="00CD4671" w:rsidP="000375A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97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575"/>
        <w:gridCol w:w="739"/>
        <w:gridCol w:w="268"/>
        <w:gridCol w:w="539"/>
        <w:gridCol w:w="519"/>
        <w:gridCol w:w="77"/>
        <w:gridCol w:w="159"/>
        <w:gridCol w:w="1966"/>
        <w:gridCol w:w="1829"/>
        <w:gridCol w:w="2831"/>
      </w:tblGrid>
      <w:tr w:rsidR="00CD4671" w:rsidTr="00FD5C2D">
        <w:tc>
          <w:tcPr>
            <w:tcW w:w="864" w:type="dxa"/>
            <w:gridSpan w:val="2"/>
          </w:tcPr>
          <w:p w:rsidR="00CD4671" w:rsidRDefault="00CD4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gridSpan w:val="5"/>
          </w:tcPr>
          <w:p w:rsidR="00CD4671" w:rsidRDefault="00CD4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6785" w:type="dxa"/>
            <w:gridSpan w:val="4"/>
            <w:tcBorders>
              <w:bottom w:val="single" w:sz="4" w:space="0" w:color="auto"/>
            </w:tcBorders>
          </w:tcPr>
          <w:p w:rsidR="00CD4671" w:rsidRDefault="00CD46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385" w:rsidTr="00FD5C2D">
        <w:tc>
          <w:tcPr>
            <w:tcW w:w="3006" w:type="dxa"/>
            <w:gridSpan w:val="7"/>
          </w:tcPr>
          <w:p w:rsidR="00001385" w:rsidRDefault="000013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</w:tcBorders>
          </w:tcPr>
          <w:p w:rsidR="00001385" w:rsidRPr="00001385" w:rsidRDefault="00001385" w:rsidP="000013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(полностью)</w:t>
            </w:r>
          </w:p>
        </w:tc>
      </w:tr>
      <w:tr w:rsidR="008D793B" w:rsidTr="00585C94">
        <w:tc>
          <w:tcPr>
            <w:tcW w:w="289" w:type="dxa"/>
          </w:tcPr>
          <w:p w:rsidR="008D793B" w:rsidRDefault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gridSpan w:val="2"/>
          </w:tcPr>
          <w:p w:rsidR="008D793B" w:rsidRDefault="008D793B" w:rsidP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Контакты:</w:t>
            </w:r>
          </w:p>
        </w:tc>
        <w:tc>
          <w:tcPr>
            <w:tcW w:w="268" w:type="dxa"/>
          </w:tcPr>
          <w:p w:rsidR="008D793B" w:rsidRDefault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gridSpan w:val="2"/>
          </w:tcPr>
          <w:p w:rsidR="008D793B" w:rsidRDefault="008D793B" w:rsidP="00585C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36" w:type="dxa"/>
            <w:gridSpan w:val="2"/>
          </w:tcPr>
          <w:p w:rsidR="008D793B" w:rsidRDefault="008D793B" w:rsidP="00585C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D793B" w:rsidRDefault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D793B" w:rsidRDefault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эл.почты</w:t>
            </w:r>
            <w:proofErr w:type="spellEnd"/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8D793B" w:rsidRDefault="008D79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3A7C" w:rsidRPr="008A4B6D" w:rsidTr="00585C94">
        <w:tc>
          <w:tcPr>
            <w:tcW w:w="289" w:type="dxa"/>
          </w:tcPr>
          <w:p w:rsidR="00F23A7C" w:rsidRDefault="00F23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23A7C" w:rsidRDefault="00F23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23A7C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23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381" w:type="dxa"/>
            <w:gridSpan w:val="6"/>
            <w:tcBorders>
              <w:bottom w:val="single" w:sz="4" w:space="0" w:color="auto"/>
            </w:tcBorders>
          </w:tcPr>
          <w:p w:rsidR="00F23A7C" w:rsidRDefault="00F23A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C2D" w:rsidRPr="007651CF" w:rsidTr="00FD5C2D">
        <w:tc>
          <w:tcPr>
            <w:tcW w:w="28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C2D" w:rsidRPr="008A4B6D" w:rsidTr="00FD5C2D">
        <w:tc>
          <w:tcPr>
            <w:tcW w:w="28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C2D" w:rsidRPr="008D793B" w:rsidTr="00FD5C2D">
        <w:tc>
          <w:tcPr>
            <w:tcW w:w="28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C2D" w:rsidRPr="008D793B" w:rsidTr="00FD5C2D">
        <w:tc>
          <w:tcPr>
            <w:tcW w:w="28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C2D" w:rsidRPr="008D793B" w:rsidTr="00FD5C2D">
        <w:tc>
          <w:tcPr>
            <w:tcW w:w="28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gridSpan w:val="3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5C2D" w:rsidRDefault="00FD5C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793B" w:rsidRDefault="008D793B">
      <w:pPr>
        <w:spacing w:before="120" w:after="0"/>
        <w:ind w:left="-425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3"/>
        <w:tblW w:w="907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36"/>
        <w:gridCol w:w="2554"/>
        <w:gridCol w:w="284"/>
        <w:gridCol w:w="3260"/>
      </w:tblGrid>
      <w:tr w:rsidR="00FD5C2D" w:rsidRPr="00FD5C2D" w:rsidTr="006A4411">
        <w:tc>
          <w:tcPr>
            <w:tcW w:w="2743" w:type="dxa"/>
            <w:vAlign w:val="center"/>
          </w:tcPr>
          <w:p w:rsidR="00FD5C2D" w:rsidRPr="00FD5C2D" w:rsidRDefault="00FD5C2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236" w:type="dxa"/>
            <w:vAlign w:val="center"/>
          </w:tcPr>
          <w:p w:rsidR="00FD5C2D" w:rsidRPr="00FD5C2D" w:rsidRDefault="00FD5C2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D5C2D" w:rsidRPr="00FD5C2D" w:rsidRDefault="00FD5C2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FD5C2D" w:rsidRPr="00FD5C2D" w:rsidRDefault="00FD5C2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D5C2D" w:rsidRPr="00FD5C2D" w:rsidRDefault="00FD5C2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FFD" w:rsidRPr="00486FFD" w:rsidTr="006A4411">
        <w:tc>
          <w:tcPr>
            <w:tcW w:w="2743" w:type="dxa"/>
          </w:tcPr>
          <w:p w:rsidR="00486FFD" w:rsidRPr="00486FFD" w:rsidRDefault="00486FFD" w:rsidP="00486F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:rsidR="00486FFD" w:rsidRPr="00486FFD" w:rsidRDefault="00486FFD" w:rsidP="00486F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486FFD" w:rsidRPr="00486FFD" w:rsidRDefault="006A4411" w:rsidP="006A44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284" w:type="dxa"/>
          </w:tcPr>
          <w:p w:rsidR="00486FFD" w:rsidRPr="00486FFD" w:rsidRDefault="00486FFD" w:rsidP="00486FF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FFD" w:rsidRPr="00486FFD" w:rsidRDefault="006A4411" w:rsidP="006A44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</w:p>
        </w:tc>
      </w:tr>
    </w:tbl>
    <w:p w:rsidR="00F23A7C" w:rsidRPr="00D6622C" w:rsidRDefault="00F23A7C">
      <w:pPr>
        <w:spacing w:before="120" w:after="0"/>
        <w:ind w:left="-425"/>
        <w:rPr>
          <w:rFonts w:ascii="Times New Roman" w:hAnsi="Times New Roman" w:cs="Times New Roman"/>
          <w:sz w:val="20"/>
          <w:szCs w:val="20"/>
          <w:lang w:val="ru-RU"/>
        </w:rPr>
      </w:pPr>
    </w:p>
    <w:sectPr w:rsidR="00F23A7C" w:rsidRPr="00D6622C" w:rsidSect="00F23A7C">
      <w:pgSz w:w="12240" w:h="15840"/>
      <w:pgMar w:top="1134" w:right="144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637C"/>
    <w:multiLevelType w:val="hybridMultilevel"/>
    <w:tmpl w:val="C0C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3"/>
    <w:rsid w:val="00001385"/>
    <w:rsid w:val="00012AFD"/>
    <w:rsid w:val="000375AC"/>
    <w:rsid w:val="000458C7"/>
    <w:rsid w:val="0005225A"/>
    <w:rsid w:val="000B66A4"/>
    <w:rsid w:val="00125547"/>
    <w:rsid w:val="001F5A6C"/>
    <w:rsid w:val="00361F2D"/>
    <w:rsid w:val="003C299C"/>
    <w:rsid w:val="00416B04"/>
    <w:rsid w:val="00486FFD"/>
    <w:rsid w:val="004947FE"/>
    <w:rsid w:val="0058278B"/>
    <w:rsid w:val="00585C94"/>
    <w:rsid w:val="006A4411"/>
    <w:rsid w:val="006D4E14"/>
    <w:rsid w:val="007651CF"/>
    <w:rsid w:val="007B2D63"/>
    <w:rsid w:val="008A4B6D"/>
    <w:rsid w:val="008C3B56"/>
    <w:rsid w:val="008D2499"/>
    <w:rsid w:val="008D793B"/>
    <w:rsid w:val="00927104"/>
    <w:rsid w:val="009277A3"/>
    <w:rsid w:val="0093686D"/>
    <w:rsid w:val="009B6419"/>
    <w:rsid w:val="009E099C"/>
    <w:rsid w:val="00A76B40"/>
    <w:rsid w:val="00A87451"/>
    <w:rsid w:val="00BA6352"/>
    <w:rsid w:val="00CD4671"/>
    <w:rsid w:val="00D30CCC"/>
    <w:rsid w:val="00D6622C"/>
    <w:rsid w:val="00DB69E2"/>
    <w:rsid w:val="00EA3189"/>
    <w:rsid w:val="00ED7912"/>
    <w:rsid w:val="00F23A7C"/>
    <w:rsid w:val="00F6729E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88A7-18B7-4D61-8512-4A0065F3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F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D793B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D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8037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2015-04-08T09:20:00Z</cp:lastPrinted>
  <dcterms:created xsi:type="dcterms:W3CDTF">2015-04-01T08:30:00Z</dcterms:created>
  <dcterms:modified xsi:type="dcterms:W3CDTF">2015-06-15T12:41:00Z</dcterms:modified>
</cp:coreProperties>
</file>